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B1C3F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>様式第1号(第5条関係)</w:t>
      </w:r>
    </w:p>
    <w:p w14:paraId="7AF77C1E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036185EF" w14:textId="77777777" w:rsidR="00C705C7" w:rsidRPr="00444452" w:rsidRDefault="00C705C7">
      <w:pPr>
        <w:wordWrap w:val="0"/>
        <w:autoSpaceDN w:val="0"/>
        <w:ind w:right="420"/>
        <w:jc w:val="right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F5BDF31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128E2B94" w14:textId="4DDF586F" w:rsidR="00C705C7" w:rsidRPr="00444452" w:rsidRDefault="00C705C7">
      <w:pPr>
        <w:wordWrap w:val="0"/>
        <w:autoSpaceDN w:val="0"/>
        <w:ind w:leftChars="200" w:left="42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 xml:space="preserve">智頭町長　　　　</w:t>
      </w:r>
      <w:r w:rsidR="006318B2">
        <w:rPr>
          <w:rFonts w:asciiTheme="minorEastAsia" w:eastAsiaTheme="minorEastAsia" w:hAnsiTheme="minorEastAsia" w:hint="eastAsia"/>
        </w:rPr>
        <w:t xml:space="preserve">　　様</w:t>
      </w:r>
    </w:p>
    <w:p w14:paraId="732A78E5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3F6CE8DF" w14:textId="77777777" w:rsidR="00C705C7" w:rsidRPr="00444452" w:rsidRDefault="00C705C7">
      <w:pPr>
        <w:wordWrap w:val="0"/>
        <w:autoSpaceDN w:val="0"/>
        <w:ind w:right="420"/>
        <w:jc w:val="right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  <w:spacing w:val="100"/>
        </w:rPr>
        <w:t>住</w:t>
      </w:r>
      <w:r w:rsidRPr="00444452">
        <w:rPr>
          <w:rFonts w:asciiTheme="minorEastAsia" w:eastAsiaTheme="minorEastAsia" w:hAnsiTheme="minorEastAsia" w:hint="eastAsia"/>
        </w:rPr>
        <w:t xml:space="preserve">所　　</w:t>
      </w:r>
      <w:r w:rsidR="0037457F" w:rsidRPr="00444452"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502E7A45" w14:textId="77777777" w:rsidR="00C705C7" w:rsidRPr="00444452" w:rsidRDefault="00C705C7">
      <w:pPr>
        <w:wordWrap w:val="0"/>
        <w:autoSpaceDN w:val="0"/>
        <w:ind w:right="420"/>
        <w:jc w:val="right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  <w:spacing w:val="100"/>
        </w:rPr>
        <w:t>氏</w:t>
      </w:r>
      <w:r w:rsidRPr="00444452">
        <w:rPr>
          <w:rFonts w:asciiTheme="minorEastAsia" w:eastAsiaTheme="minorEastAsia" w:hAnsiTheme="minorEastAsia" w:hint="eastAsia"/>
        </w:rPr>
        <w:t xml:space="preserve">名　　</w:t>
      </w:r>
      <w:r w:rsidR="0037457F" w:rsidRPr="00444452">
        <w:rPr>
          <w:rFonts w:asciiTheme="minorEastAsia" w:eastAsiaTheme="minorEastAsia" w:hAnsiTheme="minorEastAsia" w:hint="eastAsia"/>
        </w:rPr>
        <w:t xml:space="preserve">　　　　　</w:t>
      </w:r>
      <w:r w:rsidRPr="00444452">
        <w:rPr>
          <w:rFonts w:asciiTheme="minorEastAsia" w:eastAsiaTheme="minorEastAsia" w:hAnsiTheme="minorEastAsia" w:hint="eastAsia"/>
        </w:rPr>
        <w:t xml:space="preserve">　　　　　㊞</w:t>
      </w:r>
    </w:p>
    <w:p w14:paraId="221578F1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2CCD8128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62E09992" w14:textId="77777777" w:rsidR="00C705C7" w:rsidRPr="00444452" w:rsidRDefault="00922497">
      <w:pPr>
        <w:wordWrap w:val="0"/>
        <w:autoSpaceDN w:val="0"/>
        <w:jc w:val="center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  <w:szCs w:val="21"/>
        </w:rPr>
        <w:t>智頭町</w:t>
      </w:r>
      <w:r w:rsidR="0078135B">
        <w:rPr>
          <w:rFonts w:asciiTheme="minorEastAsia" w:eastAsiaTheme="minorEastAsia" w:hAnsiTheme="minorEastAsia" w:hint="eastAsia"/>
          <w:szCs w:val="21"/>
        </w:rPr>
        <w:t>住宅用太陽光発電システム等設置費補助金</w:t>
      </w:r>
      <w:r w:rsidRPr="00444452">
        <w:rPr>
          <w:rFonts w:asciiTheme="minorEastAsia" w:eastAsiaTheme="minorEastAsia" w:hAnsiTheme="minorEastAsia" w:hint="eastAsia"/>
          <w:szCs w:val="21"/>
        </w:rPr>
        <w:t>交付</w:t>
      </w:r>
      <w:r w:rsidR="00C705C7" w:rsidRPr="00444452">
        <w:rPr>
          <w:rFonts w:asciiTheme="minorEastAsia" w:eastAsiaTheme="minorEastAsia" w:hAnsiTheme="minorEastAsia" w:hint="eastAsia"/>
        </w:rPr>
        <w:t>申請書</w:t>
      </w:r>
    </w:p>
    <w:p w14:paraId="5D705F29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3AFFA207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7BF7C33A" w14:textId="040F91BF" w:rsidR="00C705C7" w:rsidRPr="00444452" w:rsidRDefault="00285279" w:rsidP="006318B2">
      <w:pPr>
        <w:pStyle w:val="a8"/>
        <w:ind w:firstLineChars="300" w:firstLine="63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 xml:space="preserve">　　</w:t>
      </w:r>
      <w:r w:rsidR="00C705C7" w:rsidRPr="00444452">
        <w:rPr>
          <w:rFonts w:asciiTheme="minorEastAsia" w:eastAsiaTheme="minorEastAsia" w:hAnsiTheme="minorEastAsia" w:hint="eastAsia"/>
        </w:rPr>
        <w:t>年度において、標記の補助金を下記のとおり受けたいので、智頭町補助金等交付規則第</w:t>
      </w:r>
      <w:r w:rsidR="00987FE5" w:rsidRPr="00444452">
        <w:rPr>
          <w:rFonts w:asciiTheme="minorEastAsia" w:eastAsiaTheme="minorEastAsia" w:hAnsiTheme="minorEastAsia" w:hint="eastAsia"/>
        </w:rPr>
        <w:t>５</w:t>
      </w:r>
      <w:r w:rsidR="00C705C7" w:rsidRPr="00444452">
        <w:rPr>
          <w:rFonts w:asciiTheme="minorEastAsia" w:eastAsiaTheme="minorEastAsia" w:hAnsiTheme="minorEastAsia" w:hint="eastAsia"/>
        </w:rPr>
        <w:t>条の規定により、関係書類を添えて申請します。</w:t>
      </w:r>
    </w:p>
    <w:p w14:paraId="6B097C5B" w14:textId="77777777" w:rsidR="00C705C7" w:rsidRPr="006318B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65F4ABAA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766A754B" w14:textId="77777777" w:rsidR="00C705C7" w:rsidRPr="00444452" w:rsidRDefault="00C705C7">
      <w:pPr>
        <w:wordWrap w:val="0"/>
        <w:autoSpaceDN w:val="0"/>
        <w:jc w:val="center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>記</w:t>
      </w:r>
    </w:p>
    <w:p w14:paraId="6D22A499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65116037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66A507B4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>補助金</w:t>
      </w:r>
      <w:r w:rsidR="00987FE5" w:rsidRPr="00444452">
        <w:rPr>
          <w:rFonts w:asciiTheme="minorEastAsia" w:eastAsiaTheme="minorEastAsia" w:hAnsiTheme="minorEastAsia" w:hint="eastAsia"/>
        </w:rPr>
        <w:t xml:space="preserve">　　　　</w:t>
      </w:r>
      <w:r w:rsidR="0078135B" w:rsidRPr="00444452">
        <w:rPr>
          <w:rFonts w:asciiTheme="minorEastAsia" w:eastAsiaTheme="minorEastAsia" w:hAnsiTheme="minorEastAsia" w:hint="eastAsia"/>
          <w:szCs w:val="21"/>
        </w:rPr>
        <w:t>智頭町</w:t>
      </w:r>
      <w:r w:rsidR="0078135B">
        <w:rPr>
          <w:rFonts w:asciiTheme="minorEastAsia" w:eastAsiaTheme="minorEastAsia" w:hAnsiTheme="minorEastAsia" w:hint="eastAsia"/>
          <w:szCs w:val="21"/>
        </w:rPr>
        <w:t>住宅用太陽光発電システム等設置費補助金</w:t>
      </w:r>
    </w:p>
    <w:p w14:paraId="6425698B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0A4EDB95" w14:textId="77777777" w:rsidR="00B86100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>交付申請額</w:t>
      </w:r>
      <w:r w:rsidR="0043085C" w:rsidRPr="00444452">
        <w:rPr>
          <w:rFonts w:asciiTheme="minorEastAsia" w:eastAsiaTheme="minorEastAsia" w:hAnsiTheme="minorEastAsia" w:hint="eastAsia"/>
        </w:rPr>
        <w:t xml:space="preserve">　　</w:t>
      </w:r>
    </w:p>
    <w:p w14:paraId="0E4A8DB1" w14:textId="77777777" w:rsidR="0043085C" w:rsidRPr="00444452" w:rsidRDefault="0043085C">
      <w:pPr>
        <w:wordWrap w:val="0"/>
        <w:autoSpaceDN w:val="0"/>
        <w:rPr>
          <w:rFonts w:asciiTheme="minorEastAsia" w:eastAsiaTheme="minorEastAsia" w:hAnsiTheme="minorEastAsia"/>
        </w:rPr>
      </w:pPr>
    </w:p>
    <w:p w14:paraId="5D2A795E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417F0296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>添付書類</w:t>
      </w:r>
    </w:p>
    <w:p w14:paraId="4092FC80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61ED8354" w14:textId="77777777" w:rsidR="00C705C7" w:rsidRPr="00444452" w:rsidRDefault="00C705C7">
      <w:pPr>
        <w:wordWrap w:val="0"/>
        <w:autoSpaceDN w:val="0"/>
        <w:ind w:leftChars="200" w:left="42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>⑴　事業計画書</w:t>
      </w:r>
    </w:p>
    <w:p w14:paraId="6FD41CA2" w14:textId="77777777" w:rsidR="00C705C7" w:rsidRPr="00444452" w:rsidRDefault="00C705C7">
      <w:pPr>
        <w:wordWrap w:val="0"/>
        <w:autoSpaceDN w:val="0"/>
        <w:rPr>
          <w:rFonts w:asciiTheme="minorEastAsia" w:eastAsiaTheme="minorEastAsia" w:hAnsiTheme="minorEastAsia"/>
        </w:rPr>
      </w:pPr>
    </w:p>
    <w:p w14:paraId="375B5B01" w14:textId="77777777" w:rsidR="006C7D44" w:rsidRPr="00444452" w:rsidRDefault="00C705C7">
      <w:pPr>
        <w:wordWrap w:val="0"/>
        <w:autoSpaceDN w:val="0"/>
        <w:ind w:leftChars="200" w:left="420"/>
        <w:rPr>
          <w:rFonts w:asciiTheme="minorEastAsia" w:eastAsiaTheme="minorEastAsia" w:hAnsiTheme="minorEastAsia"/>
        </w:rPr>
      </w:pPr>
      <w:r w:rsidRPr="00444452">
        <w:rPr>
          <w:rFonts w:asciiTheme="minorEastAsia" w:eastAsiaTheme="minorEastAsia" w:hAnsiTheme="minorEastAsia" w:hint="eastAsia"/>
        </w:rPr>
        <w:t>⑵　収支予算書</w:t>
      </w:r>
    </w:p>
    <w:p w14:paraId="46BEFB6C" w14:textId="77777777" w:rsidR="006C7D44" w:rsidRPr="00444452" w:rsidRDefault="006C7D44">
      <w:pPr>
        <w:widowControl/>
        <w:jc w:val="left"/>
        <w:rPr>
          <w:rFonts w:asciiTheme="minorEastAsia" w:eastAsiaTheme="minorEastAsia" w:hAnsiTheme="minorEastAsia"/>
        </w:rPr>
      </w:pPr>
    </w:p>
    <w:sectPr w:rsidR="006C7D44" w:rsidRPr="00444452" w:rsidSect="009B7D7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85842" w14:textId="77777777" w:rsidR="005B4FB2" w:rsidRDefault="005B4FB2">
      <w:r>
        <w:separator/>
      </w:r>
    </w:p>
  </w:endnote>
  <w:endnote w:type="continuationSeparator" w:id="0">
    <w:p w14:paraId="0B153673" w14:textId="77777777" w:rsidR="005B4FB2" w:rsidRDefault="005B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0E153" w14:textId="77777777" w:rsidR="005B4FB2" w:rsidRDefault="005B4FB2">
      <w:r>
        <w:separator/>
      </w:r>
    </w:p>
  </w:footnote>
  <w:footnote w:type="continuationSeparator" w:id="0">
    <w:p w14:paraId="2729DE2C" w14:textId="77777777" w:rsidR="005B4FB2" w:rsidRDefault="005B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4FD"/>
    <w:rsid w:val="000054FD"/>
    <w:rsid w:val="000F44D3"/>
    <w:rsid w:val="00101AF8"/>
    <w:rsid w:val="002609B4"/>
    <w:rsid w:val="00285279"/>
    <w:rsid w:val="00336C91"/>
    <w:rsid w:val="0037457F"/>
    <w:rsid w:val="0043085C"/>
    <w:rsid w:val="00444452"/>
    <w:rsid w:val="005146F5"/>
    <w:rsid w:val="005B4FB2"/>
    <w:rsid w:val="006318B2"/>
    <w:rsid w:val="006940CC"/>
    <w:rsid w:val="006C7D44"/>
    <w:rsid w:val="00721685"/>
    <w:rsid w:val="0078135B"/>
    <w:rsid w:val="007E7D5F"/>
    <w:rsid w:val="00922497"/>
    <w:rsid w:val="00987FE5"/>
    <w:rsid w:val="009B6EDE"/>
    <w:rsid w:val="009B7D7C"/>
    <w:rsid w:val="00A25C25"/>
    <w:rsid w:val="00B86100"/>
    <w:rsid w:val="00BE5599"/>
    <w:rsid w:val="00C0796A"/>
    <w:rsid w:val="00C705C7"/>
    <w:rsid w:val="00C71006"/>
    <w:rsid w:val="00DB7B14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FC61B"/>
  <w15:docId w15:val="{04E8A19D-A04E-4860-A03F-CFD8BE69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7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B7D7C"/>
    <w:pPr>
      <w:jc w:val="center"/>
    </w:pPr>
  </w:style>
  <w:style w:type="paragraph" w:styleId="a4">
    <w:name w:val="Closing"/>
    <w:basedOn w:val="a"/>
    <w:next w:val="a"/>
    <w:semiHidden/>
    <w:rsid w:val="009B7D7C"/>
    <w:pPr>
      <w:jc w:val="right"/>
    </w:pPr>
  </w:style>
  <w:style w:type="paragraph" w:styleId="a5">
    <w:name w:val="header"/>
    <w:basedOn w:val="a"/>
    <w:semiHidden/>
    <w:rsid w:val="009B7D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9B7D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9B7D7C"/>
  </w:style>
  <w:style w:type="paragraph" w:styleId="a8">
    <w:name w:val="Body Text Indent"/>
    <w:basedOn w:val="a"/>
    <w:semiHidden/>
    <w:rsid w:val="009B7D7C"/>
    <w:pPr>
      <w:wordWrap w:val="0"/>
      <w:autoSpaceDN w:val="0"/>
      <w:ind w:firstLineChars="100" w:firstLine="210"/>
    </w:pPr>
  </w:style>
  <w:style w:type="paragraph" w:styleId="a9">
    <w:name w:val="Balloon Text"/>
    <w:basedOn w:val="a"/>
    <w:link w:val="aa"/>
    <w:uiPriority w:val="99"/>
    <w:semiHidden/>
    <w:unhideWhenUsed/>
    <w:rsid w:val="0092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452;&#12458;&#1247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イオス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Chizu427</dc:creator>
  <cp:lastModifiedBy>岡本 康誠</cp:lastModifiedBy>
  <cp:revision>14</cp:revision>
  <cp:lastPrinted>2014-10-17T00:09:00Z</cp:lastPrinted>
  <dcterms:created xsi:type="dcterms:W3CDTF">2013-05-07T01:15:00Z</dcterms:created>
  <dcterms:modified xsi:type="dcterms:W3CDTF">2024-04-19T02:19:00Z</dcterms:modified>
</cp:coreProperties>
</file>